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62" w:rsidRDefault="00140460">
      <w:bookmarkStart w:id="0" w:name="_GoBack"/>
      <w:bookmarkEnd w:id="0"/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90C6BF" wp14:editId="22257444">
                <wp:simplePos x="0" y="0"/>
                <wp:positionH relativeFrom="column">
                  <wp:posOffset>1006428</wp:posOffset>
                </wp:positionH>
                <wp:positionV relativeFrom="paragraph">
                  <wp:posOffset>5253971</wp:posOffset>
                </wp:positionV>
                <wp:extent cx="5091430" cy="2730500"/>
                <wp:effectExtent l="0" t="0" r="13970" b="1270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1430" cy="2730500"/>
                        </a:xfrm>
                        <a:prstGeom prst="rect">
                          <a:avLst/>
                        </a:prstGeom>
                        <a:noFill/>
                        <a:ln w="19050" cmpd="dbl">
                          <a:solidFill>
                            <a:schemeClr val="tx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650" w:rsidRDefault="00D77650"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1BFDB1E2" wp14:editId="6E9DF846">
                                  <wp:extent cx="4942811" cy="2630684"/>
                                  <wp:effectExtent l="0" t="0" r="0" b="0"/>
                                  <wp:docPr id="16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0130212おばあちゃんちづくり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46619" cy="2632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cmpd="dbl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margin-left:79.25pt;margin-top:413.7pt;width:400.9pt;height:2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" filled="f" strokecolor="#17365d [2415]" strokeweight="1.5pt">
                <v:stroke linestyle="thinThin"/>
                <v:textbox>
                  <w:txbxContent>
                    <w:p w:rsidR="00D77650" w:rsidRDefault="00D77650"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1BFDB1E2" wp14:editId="6E9DF846">
                            <wp:extent cx="4942811" cy="2630684"/>
                            <wp:effectExtent l="0" t="0" r="0" b="0"/>
                            <wp:docPr id="16" name="図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0130212おばあちゃんちづくり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46619" cy="2632710"/>
                                    </a:xfrm>
                                    <a:prstGeom prst="rect">
                                      <a:avLst/>
                                    </a:prstGeom>
                                    <a:ln cmpd="dbl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DF73A6" wp14:editId="246489EA">
                <wp:simplePos x="0" y="0"/>
                <wp:positionH relativeFrom="page">
                  <wp:posOffset>2852382</wp:posOffset>
                </wp:positionH>
                <wp:positionV relativeFrom="page">
                  <wp:posOffset>9075761</wp:posOffset>
                </wp:positionV>
                <wp:extent cx="4387850" cy="846161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0" cy="846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B62" w:rsidRPr="00140460" w:rsidRDefault="00097CC6" w:rsidP="009C1B62">
                            <w:pPr>
                              <w:pStyle w:val="Bold"/>
                              <w:rPr>
                                <w:rFonts w:eastAsia="ＭＳ Ｐゴシック" w:hint="eastAsia"/>
                                <w:b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140460">
                              <w:rPr>
                                <w:rFonts w:eastAsia="ＭＳ Ｐゴシック" w:hint="eastAsia"/>
                                <w:b/>
                                <w:sz w:val="21"/>
                                <w:szCs w:val="21"/>
                                <w:lang w:eastAsia="ja-JP"/>
                              </w:rPr>
                              <w:t>清長学園　日野・竹の子幼稚園　園長・理事長推奨</w:t>
                            </w:r>
                            <w:r w:rsidR="00F831B2" w:rsidRPr="00140460">
                              <w:rPr>
                                <w:rFonts w:eastAsia="ＭＳ Ｐゴシック" w:hint="eastAsia"/>
                                <w:b/>
                                <w:sz w:val="21"/>
                                <w:szCs w:val="21"/>
                                <w:lang w:eastAsia="ja-JP"/>
                              </w:rPr>
                              <w:t>事業</w:t>
                            </w:r>
                          </w:p>
                          <w:p w:rsidR="009C1B62" w:rsidRPr="00140460" w:rsidRDefault="00140460" w:rsidP="009C1B62">
                            <w:pPr>
                              <w:pStyle w:val="EventInformation"/>
                              <w:rPr>
                                <w:rFonts w:eastAsia="ＭＳ Ｐゴシック" w:hint="eastAsia"/>
                                <w:i/>
                                <w:lang w:eastAsia="ja-JP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color w:val="auto"/>
                                <w:lang w:eastAsia="ja-JP"/>
                              </w:rPr>
                              <w:t>(YD)</w:t>
                            </w:r>
                            <w:r w:rsidRPr="00140460">
                              <w:rPr>
                                <w:rFonts w:eastAsia="ＭＳ Ｐゴシック" w:hint="eastAsia"/>
                                <w:b/>
                                <w:color w:val="auto"/>
                                <w:lang w:eastAsia="ja-JP"/>
                              </w:rPr>
                              <w:t>代表　矢嶋伸子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i/>
                                <w:color w:val="auto"/>
                                <w:lang w:eastAsia="ja-JP"/>
                              </w:rPr>
                              <w:t xml:space="preserve">　</w:t>
                            </w:r>
                            <w:r w:rsidR="009B47A1" w:rsidRPr="00F831B2">
                              <w:rPr>
                                <w:rFonts w:eastAsia="ＭＳ Ｐゴシック" w:hint="eastAsia"/>
                                <w:b/>
                                <w:lang w:eastAsia="ja-JP"/>
                              </w:rPr>
                              <w:t xml:space="preserve">　</w:t>
                            </w:r>
                            <w:r w:rsidR="00F831B2" w:rsidRPr="00140460">
                              <w:rPr>
                                <w:rFonts w:ascii="Trebuchet MS" w:eastAsia="ＭＳ 明朝" w:hAnsi="Trebuchet MS"/>
                                <w:i/>
                                <w:caps w:val="0"/>
                                <w:color w:val="704300"/>
                                <w:spacing w:val="0"/>
                                <w:sz w:val="28"/>
                                <w:szCs w:val="28"/>
                                <w:lang w:eastAsia="ja-JP"/>
                              </w:rPr>
                              <w:t>http://y-dandelion.jimdo.com/</w:t>
                            </w:r>
                          </w:p>
                          <w:p w:rsidR="009C1B62" w:rsidRPr="00140460" w:rsidRDefault="00D77650" w:rsidP="009C1B62">
                            <w:pPr>
                              <w:pStyle w:val="EventInformation"/>
                              <w:rPr>
                                <w:rFonts w:eastAsia="ＭＳ Ｐゴシック" w:hint="eastAsia"/>
                                <w:b/>
                                <w:color w:val="auto"/>
                                <w:lang w:eastAsia="ja-JP"/>
                              </w:rPr>
                            </w:pPr>
                            <w:r w:rsidRPr="00140460">
                              <w:rPr>
                                <w:rFonts w:eastAsia="ＭＳ Ｐゴシック" w:hint="eastAsia"/>
                                <w:b/>
                                <w:color w:val="auto"/>
                                <w:lang w:eastAsia="ja-JP"/>
                              </w:rPr>
                              <w:t>〒</w:t>
                            </w:r>
                            <w:r w:rsidRPr="00140460">
                              <w:rPr>
                                <w:rFonts w:eastAsia="ＭＳ Ｐゴシック" w:hint="eastAsia"/>
                                <w:b/>
                                <w:color w:val="auto"/>
                                <w:lang w:eastAsia="ja-JP"/>
                              </w:rPr>
                              <w:t>234-0051</w:t>
                            </w:r>
                            <w:r w:rsidRPr="00140460">
                              <w:rPr>
                                <w:rFonts w:eastAsia="ＭＳ Ｐゴシック" w:hint="eastAsia"/>
                                <w:b/>
                                <w:color w:val="auto"/>
                                <w:lang w:eastAsia="ja-JP"/>
                              </w:rPr>
                              <w:t xml:space="preserve">　横浜市港南区日野</w:t>
                            </w:r>
                            <w:r w:rsidRPr="00140460">
                              <w:rPr>
                                <w:rFonts w:eastAsia="ＭＳ Ｐゴシック" w:hint="eastAsia"/>
                                <w:b/>
                                <w:color w:val="auto"/>
                                <w:lang w:eastAsia="ja-JP"/>
                              </w:rPr>
                              <w:t>6-10-3</w:t>
                            </w:r>
                            <w:r w:rsidRPr="00140460">
                              <w:rPr>
                                <w:rFonts w:eastAsia="ＭＳ Ｐゴシック" w:hint="eastAsia"/>
                                <w:b/>
                                <w:color w:val="auto"/>
                                <w:lang w:eastAsia="ja-JP"/>
                              </w:rPr>
                              <w:t xml:space="preserve">　　℡</w:t>
                            </w:r>
                            <w:r w:rsidRPr="00140460">
                              <w:rPr>
                                <w:rFonts w:eastAsia="ＭＳ Ｐゴシック" w:hint="eastAsia"/>
                                <w:b/>
                                <w:color w:val="auto"/>
                                <w:lang w:eastAsia="ja-JP"/>
                              </w:rPr>
                              <w:t>045-844-0635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24.6pt;margin-top:714.65pt;width:345.5pt;height:66.6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" filled="f" stroked="f">
                <v:textbox>
                  <w:txbxContent>
                    <w:p w:rsidR="009C1B62" w:rsidRPr="00140460" w:rsidRDefault="00097CC6" w:rsidP="009C1B62">
                      <w:pPr>
                        <w:pStyle w:val="Bold"/>
                        <w:rPr>
                          <w:rFonts w:eastAsia="ＭＳ Ｐゴシック" w:hint="eastAsia"/>
                          <w:b/>
                          <w:sz w:val="21"/>
                          <w:szCs w:val="21"/>
                          <w:lang w:eastAsia="ja-JP"/>
                        </w:rPr>
                      </w:pPr>
                      <w:r w:rsidRPr="00140460">
                        <w:rPr>
                          <w:rFonts w:eastAsia="ＭＳ Ｐゴシック" w:hint="eastAsia"/>
                          <w:b/>
                          <w:sz w:val="21"/>
                          <w:szCs w:val="21"/>
                          <w:lang w:eastAsia="ja-JP"/>
                        </w:rPr>
                        <w:t>清長学園　日野・竹の子幼稚園　園長・理事長推奨</w:t>
                      </w:r>
                      <w:r w:rsidR="00F831B2" w:rsidRPr="00140460">
                        <w:rPr>
                          <w:rFonts w:eastAsia="ＭＳ Ｐゴシック" w:hint="eastAsia"/>
                          <w:b/>
                          <w:sz w:val="21"/>
                          <w:szCs w:val="21"/>
                          <w:lang w:eastAsia="ja-JP"/>
                        </w:rPr>
                        <w:t>事業</w:t>
                      </w:r>
                    </w:p>
                    <w:p w:rsidR="009C1B62" w:rsidRPr="00140460" w:rsidRDefault="00140460" w:rsidP="009C1B62">
                      <w:pPr>
                        <w:pStyle w:val="EventInformation"/>
                        <w:rPr>
                          <w:rFonts w:eastAsia="ＭＳ Ｐゴシック" w:hint="eastAsia"/>
                          <w:i/>
                          <w:lang w:eastAsia="ja-JP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color w:val="auto"/>
                          <w:lang w:eastAsia="ja-JP"/>
                        </w:rPr>
                        <w:t>(YD)</w:t>
                      </w:r>
                      <w:r w:rsidRPr="00140460">
                        <w:rPr>
                          <w:rFonts w:eastAsia="ＭＳ Ｐゴシック" w:hint="eastAsia"/>
                          <w:b/>
                          <w:color w:val="auto"/>
                          <w:lang w:eastAsia="ja-JP"/>
                        </w:rPr>
                        <w:t>代表　矢嶋伸子</w:t>
                      </w:r>
                      <w:r>
                        <w:rPr>
                          <w:rFonts w:eastAsia="ＭＳ Ｐゴシック" w:hint="eastAsia"/>
                          <w:b/>
                          <w:i/>
                          <w:color w:val="auto"/>
                          <w:lang w:eastAsia="ja-JP"/>
                        </w:rPr>
                        <w:t xml:space="preserve">　</w:t>
                      </w:r>
                      <w:r w:rsidR="009B47A1" w:rsidRPr="00F831B2">
                        <w:rPr>
                          <w:rFonts w:eastAsia="ＭＳ Ｐゴシック" w:hint="eastAsia"/>
                          <w:b/>
                          <w:lang w:eastAsia="ja-JP"/>
                        </w:rPr>
                        <w:t xml:space="preserve">　</w:t>
                      </w:r>
                      <w:r w:rsidR="00F831B2" w:rsidRPr="00140460">
                        <w:rPr>
                          <w:rFonts w:ascii="Trebuchet MS" w:eastAsia="ＭＳ 明朝" w:hAnsi="Trebuchet MS"/>
                          <w:i/>
                          <w:caps w:val="0"/>
                          <w:color w:val="704300"/>
                          <w:spacing w:val="0"/>
                          <w:sz w:val="28"/>
                          <w:szCs w:val="28"/>
                          <w:lang w:eastAsia="ja-JP"/>
                        </w:rPr>
                        <w:t>http://y-dandelion.jimdo.com/</w:t>
                      </w:r>
                    </w:p>
                    <w:p w:rsidR="009C1B62" w:rsidRPr="00140460" w:rsidRDefault="00D77650" w:rsidP="009C1B62">
                      <w:pPr>
                        <w:pStyle w:val="EventInformation"/>
                        <w:rPr>
                          <w:rFonts w:eastAsia="ＭＳ Ｐゴシック" w:hint="eastAsia"/>
                          <w:b/>
                          <w:color w:val="auto"/>
                          <w:lang w:eastAsia="ja-JP"/>
                        </w:rPr>
                      </w:pPr>
                      <w:r w:rsidRPr="00140460">
                        <w:rPr>
                          <w:rFonts w:eastAsia="ＭＳ Ｐゴシック" w:hint="eastAsia"/>
                          <w:b/>
                          <w:color w:val="auto"/>
                          <w:lang w:eastAsia="ja-JP"/>
                        </w:rPr>
                        <w:t>〒</w:t>
                      </w:r>
                      <w:r w:rsidRPr="00140460">
                        <w:rPr>
                          <w:rFonts w:eastAsia="ＭＳ Ｐゴシック" w:hint="eastAsia"/>
                          <w:b/>
                          <w:color w:val="auto"/>
                          <w:lang w:eastAsia="ja-JP"/>
                        </w:rPr>
                        <w:t>234-0051</w:t>
                      </w:r>
                      <w:r w:rsidRPr="00140460">
                        <w:rPr>
                          <w:rFonts w:eastAsia="ＭＳ Ｐゴシック" w:hint="eastAsia"/>
                          <w:b/>
                          <w:color w:val="auto"/>
                          <w:lang w:eastAsia="ja-JP"/>
                        </w:rPr>
                        <w:t xml:space="preserve">　横浜市港南区日野</w:t>
                      </w:r>
                      <w:r w:rsidRPr="00140460">
                        <w:rPr>
                          <w:rFonts w:eastAsia="ＭＳ Ｐゴシック" w:hint="eastAsia"/>
                          <w:b/>
                          <w:color w:val="auto"/>
                          <w:lang w:eastAsia="ja-JP"/>
                        </w:rPr>
                        <w:t>6-10-3</w:t>
                      </w:r>
                      <w:r w:rsidRPr="00140460">
                        <w:rPr>
                          <w:rFonts w:eastAsia="ＭＳ Ｐゴシック" w:hint="eastAsia"/>
                          <w:b/>
                          <w:color w:val="auto"/>
                          <w:lang w:eastAsia="ja-JP"/>
                        </w:rPr>
                        <w:t xml:space="preserve">　　℡</w:t>
                      </w:r>
                      <w:r w:rsidRPr="00140460">
                        <w:rPr>
                          <w:rFonts w:eastAsia="ＭＳ Ｐゴシック" w:hint="eastAsia"/>
                          <w:b/>
                          <w:color w:val="auto"/>
                          <w:lang w:eastAsia="ja-JP"/>
                        </w:rPr>
                        <w:t>045-844-0635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0B8AFC" wp14:editId="15DFA923">
                <wp:simplePos x="0" y="0"/>
                <wp:positionH relativeFrom="page">
                  <wp:posOffset>2754630</wp:posOffset>
                </wp:positionH>
                <wp:positionV relativeFrom="page">
                  <wp:posOffset>1987550</wp:posOffset>
                </wp:positionV>
                <wp:extent cx="6083935" cy="826135"/>
                <wp:effectExtent l="0" t="0" r="0" b="0"/>
                <wp:wrapSquare wrapText="bothSides"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935" cy="826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775" w:rsidRPr="00F831B2" w:rsidRDefault="00140460" w:rsidP="00341775">
                            <w:pPr>
                              <w:pStyle w:val="1"/>
                              <w:rPr>
                                <w:rFonts w:eastAsia="ＭＳ Ｐゴシック"/>
                                <w:i w:val="0"/>
                                <w:iCs/>
                                <w:sz w:val="72"/>
                                <w:szCs w:val="72"/>
                                <w:lang w:eastAsia="ja-JP"/>
                              </w:rPr>
                            </w:pPr>
                            <w:r w:rsidRPr="00140460">
                              <w:rPr>
                                <w:rFonts w:eastAsia="ＭＳ Ｐゴシック" w:hint="eastAsia"/>
                                <w:i w:val="0"/>
                                <w:iCs/>
                                <w:sz w:val="48"/>
                                <w:szCs w:val="48"/>
                                <w:lang w:eastAsia="ja-JP"/>
                              </w:rPr>
                              <w:t>（</w:t>
                            </w:r>
                            <w:r w:rsidRPr="00140460">
                              <w:rPr>
                                <w:rFonts w:eastAsia="ＭＳ Ｐゴシック" w:hint="eastAsia"/>
                                <w:i w:val="0"/>
                                <w:iCs/>
                                <w:sz w:val="48"/>
                                <w:szCs w:val="48"/>
                                <w:lang w:eastAsia="ja-JP"/>
                              </w:rPr>
                              <w:t>YD</w:t>
                            </w:r>
                            <w:r w:rsidRPr="00140460">
                              <w:rPr>
                                <w:rFonts w:eastAsia="ＭＳ Ｐゴシック" w:hint="eastAsia"/>
                                <w:i w:val="0"/>
                                <w:iCs/>
                                <w:sz w:val="48"/>
                                <w:szCs w:val="48"/>
                                <w:lang w:eastAsia="ja-JP"/>
                              </w:rPr>
                              <w:t>）</w:t>
                            </w:r>
                            <w:r w:rsidR="00341775" w:rsidRPr="00F831B2">
                              <w:rPr>
                                <w:rFonts w:eastAsia="ＭＳ Ｐゴシック" w:hint="eastAsia"/>
                                <w:i w:val="0"/>
                                <w:iCs/>
                                <w:sz w:val="72"/>
                                <w:szCs w:val="72"/>
                                <w:lang w:eastAsia="ja-JP"/>
                              </w:rPr>
                              <w:t>横浜ダンデライオン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216.9pt;margin-top:156.5pt;width:479.05pt;height:65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" filled="f" stroked="f">
                <v:textbox>
                  <w:txbxContent>
                    <w:p w:rsidR="00341775" w:rsidRPr="00F831B2" w:rsidRDefault="00140460" w:rsidP="00341775">
                      <w:pPr>
                        <w:pStyle w:val="1"/>
                        <w:rPr>
                          <w:rFonts w:eastAsia="ＭＳ Ｐゴシック"/>
                          <w:i w:val="0"/>
                          <w:iCs/>
                          <w:sz w:val="72"/>
                          <w:szCs w:val="72"/>
                          <w:lang w:eastAsia="ja-JP"/>
                        </w:rPr>
                      </w:pPr>
                      <w:r w:rsidRPr="00140460">
                        <w:rPr>
                          <w:rFonts w:eastAsia="ＭＳ Ｐゴシック" w:hint="eastAsia"/>
                          <w:i w:val="0"/>
                          <w:iCs/>
                          <w:sz w:val="48"/>
                          <w:szCs w:val="48"/>
                          <w:lang w:eastAsia="ja-JP"/>
                        </w:rPr>
                        <w:t>（</w:t>
                      </w:r>
                      <w:r w:rsidRPr="00140460">
                        <w:rPr>
                          <w:rFonts w:eastAsia="ＭＳ Ｐゴシック" w:hint="eastAsia"/>
                          <w:i w:val="0"/>
                          <w:iCs/>
                          <w:sz w:val="48"/>
                          <w:szCs w:val="48"/>
                          <w:lang w:eastAsia="ja-JP"/>
                        </w:rPr>
                        <w:t>YD</w:t>
                      </w:r>
                      <w:r w:rsidRPr="00140460">
                        <w:rPr>
                          <w:rFonts w:eastAsia="ＭＳ Ｐゴシック" w:hint="eastAsia"/>
                          <w:i w:val="0"/>
                          <w:iCs/>
                          <w:sz w:val="48"/>
                          <w:szCs w:val="48"/>
                          <w:lang w:eastAsia="ja-JP"/>
                        </w:rPr>
                        <w:t>）</w:t>
                      </w:r>
                      <w:r w:rsidR="00341775" w:rsidRPr="00F831B2">
                        <w:rPr>
                          <w:rFonts w:eastAsia="ＭＳ Ｐゴシック" w:hint="eastAsia"/>
                          <w:i w:val="0"/>
                          <w:iCs/>
                          <w:sz w:val="72"/>
                          <w:szCs w:val="72"/>
                          <w:lang w:eastAsia="ja-JP"/>
                        </w:rPr>
                        <w:t>横浜ダンデライオン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68510C" wp14:editId="7CFA0F13">
                <wp:simplePos x="0" y="0"/>
                <wp:positionH relativeFrom="page">
                  <wp:posOffset>2848979</wp:posOffset>
                </wp:positionH>
                <wp:positionV relativeFrom="page">
                  <wp:posOffset>3868363</wp:posOffset>
                </wp:positionV>
                <wp:extent cx="5248275" cy="1952625"/>
                <wp:effectExtent l="0" t="0" r="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195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B62" w:rsidRPr="00140460" w:rsidRDefault="00341775" w:rsidP="003022E5">
                            <w:pPr>
                              <w:pStyle w:val="BodyCopy"/>
                              <w:jc w:val="both"/>
                              <w:rPr>
                                <w:rFonts w:eastAsia="ＭＳ Ｐゴシック" w:hint="eastAsia"/>
                                <w:caps/>
                                <w:color w:val="000000"/>
                                <w:szCs w:val="24"/>
                                <w:lang w:eastAsia="ja-JP"/>
                              </w:rPr>
                            </w:pPr>
                            <w:r w:rsidRPr="00140460">
                              <w:rPr>
                                <w:rFonts w:eastAsia="ＭＳ Ｐゴシック" w:hint="eastAsia"/>
                                <w:caps/>
                                <w:color w:val="000000"/>
                                <w:szCs w:val="24"/>
                                <w:lang w:eastAsia="ja-JP"/>
                              </w:rPr>
                              <w:t>お子様の</w:t>
                            </w:r>
                            <w:r w:rsidR="009371F1" w:rsidRPr="00140460">
                              <w:rPr>
                                <w:rFonts w:eastAsia="ＭＳ Ｐゴシック" w:hint="eastAsia"/>
                                <w:caps/>
                                <w:color w:val="000000"/>
                                <w:szCs w:val="24"/>
                                <w:lang w:eastAsia="ja-JP"/>
                              </w:rPr>
                              <w:t>幼稚園・保育園への送り迎え</w:t>
                            </w:r>
                            <w:r w:rsidRPr="00140460">
                              <w:rPr>
                                <w:rFonts w:eastAsia="ＭＳ Ｐゴシック" w:hint="eastAsia"/>
                                <w:caps/>
                                <w:color w:val="000000"/>
                                <w:szCs w:val="24"/>
                                <w:lang w:eastAsia="ja-JP"/>
                              </w:rPr>
                              <w:t>します。</w:t>
                            </w:r>
                          </w:p>
                          <w:p w:rsidR="00341775" w:rsidRPr="00140460" w:rsidRDefault="00341775" w:rsidP="003022E5">
                            <w:pPr>
                              <w:pStyle w:val="BodyCopy"/>
                              <w:jc w:val="both"/>
                              <w:rPr>
                                <w:rFonts w:eastAsia="ＭＳ Ｐゴシック" w:hint="eastAsia"/>
                                <w:caps/>
                                <w:color w:val="000000"/>
                                <w:szCs w:val="24"/>
                                <w:lang w:eastAsia="ja-JP"/>
                              </w:rPr>
                            </w:pPr>
                            <w:r w:rsidRPr="00140460">
                              <w:rPr>
                                <w:rFonts w:eastAsia="ＭＳ Ｐゴシック" w:hint="eastAsia"/>
                                <w:caps/>
                                <w:color w:val="000000"/>
                                <w:szCs w:val="24"/>
                                <w:lang w:eastAsia="ja-JP"/>
                              </w:rPr>
                              <w:t>あなたの</w:t>
                            </w:r>
                            <w:r w:rsidR="004C2ABD" w:rsidRPr="00140460">
                              <w:rPr>
                                <w:rFonts w:eastAsia="ＭＳ Ｐゴシック" w:hint="eastAsia"/>
                                <w:caps/>
                                <w:color w:val="000000"/>
                                <w:szCs w:val="24"/>
                                <w:lang w:eastAsia="ja-JP"/>
                              </w:rPr>
                              <w:t>残</w:t>
                            </w:r>
                            <w:r w:rsidRPr="00140460">
                              <w:rPr>
                                <w:rFonts w:eastAsia="ＭＳ Ｐゴシック" w:hint="eastAsia"/>
                                <w:caps/>
                                <w:color w:val="000000"/>
                                <w:szCs w:val="24"/>
                                <w:lang w:eastAsia="ja-JP"/>
                              </w:rPr>
                              <w:t>業・急なお仕事にも対応します。</w:t>
                            </w:r>
                          </w:p>
                          <w:p w:rsidR="00341775" w:rsidRPr="00140460" w:rsidRDefault="00341775" w:rsidP="003022E5">
                            <w:pPr>
                              <w:pStyle w:val="BodyCopy"/>
                              <w:jc w:val="both"/>
                              <w:rPr>
                                <w:rFonts w:eastAsia="ＭＳ Ｐゴシック" w:hint="eastAsia"/>
                                <w:caps/>
                                <w:color w:val="000000"/>
                                <w:szCs w:val="24"/>
                                <w:lang w:eastAsia="ja-JP"/>
                              </w:rPr>
                            </w:pPr>
                            <w:r w:rsidRPr="00140460">
                              <w:rPr>
                                <w:rFonts w:eastAsia="ＭＳ Ｐゴシック" w:hint="eastAsia"/>
                                <w:caps/>
                                <w:color w:val="000000"/>
                                <w:szCs w:val="24"/>
                                <w:lang w:eastAsia="ja-JP"/>
                              </w:rPr>
                              <w:t>病気によっては、病児保育をします。</w:t>
                            </w:r>
                          </w:p>
                          <w:p w:rsidR="00341775" w:rsidRPr="00140460" w:rsidRDefault="00341775" w:rsidP="003022E5">
                            <w:pPr>
                              <w:pStyle w:val="BodyCopy"/>
                              <w:jc w:val="both"/>
                              <w:rPr>
                                <w:rFonts w:eastAsia="ＭＳ Ｐゴシック" w:hint="eastAsia"/>
                                <w:caps/>
                                <w:color w:val="000000"/>
                                <w:szCs w:val="24"/>
                                <w:lang w:eastAsia="ja-JP"/>
                              </w:rPr>
                            </w:pPr>
                            <w:r w:rsidRPr="00140460">
                              <w:rPr>
                                <w:rFonts w:eastAsia="ＭＳ Ｐゴシック" w:hint="eastAsia"/>
                                <w:caps/>
                                <w:color w:val="000000"/>
                                <w:szCs w:val="24"/>
                                <w:lang w:eastAsia="ja-JP"/>
                              </w:rPr>
                              <w:t>『お帰りなさい』と家庭的な環境で、お子様をお預かりします。</w:t>
                            </w:r>
                          </w:p>
                          <w:p w:rsidR="00341775" w:rsidRPr="00140460" w:rsidRDefault="00341775" w:rsidP="003022E5">
                            <w:pPr>
                              <w:pStyle w:val="BodyCopy"/>
                              <w:jc w:val="both"/>
                              <w:rPr>
                                <w:rFonts w:eastAsia="ＭＳ Ｐゴシック" w:hint="eastAsia"/>
                                <w:caps/>
                                <w:color w:val="000000"/>
                                <w:szCs w:val="24"/>
                                <w:lang w:eastAsia="ja-JP"/>
                              </w:rPr>
                            </w:pPr>
                            <w:r w:rsidRPr="00140460">
                              <w:rPr>
                                <w:rFonts w:eastAsia="ＭＳ Ｐゴシック" w:hint="eastAsia"/>
                                <w:caps/>
                                <w:color w:val="000000"/>
                                <w:szCs w:val="24"/>
                                <w:lang w:eastAsia="ja-JP"/>
                              </w:rPr>
                              <w:t>あなた</w:t>
                            </w:r>
                            <w:r w:rsidR="004C2ABD" w:rsidRPr="00140460">
                              <w:rPr>
                                <w:rFonts w:eastAsia="ＭＳ Ｐゴシック" w:hint="eastAsia"/>
                                <w:caps/>
                                <w:color w:val="000000"/>
                                <w:szCs w:val="24"/>
                                <w:lang w:eastAsia="ja-JP"/>
                              </w:rPr>
                              <w:t>に代わって、</w:t>
                            </w:r>
                            <w:r w:rsidRPr="00140460">
                              <w:rPr>
                                <w:rFonts w:eastAsia="ＭＳ Ｐゴシック" w:hint="eastAsia"/>
                                <w:caps/>
                                <w:color w:val="000000"/>
                                <w:szCs w:val="24"/>
                                <w:lang w:eastAsia="ja-JP"/>
                              </w:rPr>
                              <w:t>基本的なしつけをします。</w:t>
                            </w:r>
                          </w:p>
                          <w:p w:rsidR="009371F1" w:rsidRPr="00140460" w:rsidRDefault="004C2ABD" w:rsidP="003022E5">
                            <w:pPr>
                              <w:pStyle w:val="BodyCopy"/>
                              <w:jc w:val="both"/>
                              <w:rPr>
                                <w:rFonts w:eastAsia="ＭＳ Ｐゴシック" w:hint="eastAsia"/>
                                <w:color w:val="auto"/>
                                <w:szCs w:val="24"/>
                                <w:lang w:eastAsia="ja-JP"/>
                              </w:rPr>
                            </w:pPr>
                            <w:r w:rsidRPr="00140460">
                              <w:rPr>
                                <w:rFonts w:eastAsia="ＭＳ Ｐゴシック" w:hint="eastAsia"/>
                                <w:color w:val="auto"/>
                                <w:szCs w:val="24"/>
                                <w:lang w:eastAsia="ja-JP"/>
                              </w:rPr>
                              <w:t>保育免許・教員免許持ったプロがお預かりします。</w:t>
                            </w:r>
                          </w:p>
                          <w:p w:rsidR="004C2ABD" w:rsidRPr="00140460" w:rsidRDefault="004C2ABD" w:rsidP="003022E5">
                            <w:pPr>
                              <w:pStyle w:val="BodyCopy"/>
                              <w:jc w:val="both"/>
                              <w:rPr>
                                <w:rFonts w:eastAsia="ＭＳ Ｐゴシック" w:hint="eastAsia"/>
                                <w:color w:val="auto"/>
                                <w:szCs w:val="24"/>
                                <w:lang w:eastAsia="ja-JP"/>
                              </w:rPr>
                            </w:pPr>
                            <w:r w:rsidRPr="00140460">
                              <w:rPr>
                                <w:rFonts w:eastAsia="ＭＳ Ｐゴシック" w:hint="eastAsia"/>
                                <w:color w:val="auto"/>
                                <w:szCs w:val="24"/>
                                <w:lang w:eastAsia="ja-JP"/>
                              </w:rPr>
                              <w:t>子育ての</w:t>
                            </w:r>
                            <w:proofErr w:type="gramStart"/>
                            <w:r w:rsidRPr="00140460">
                              <w:rPr>
                                <w:rFonts w:eastAsia="ＭＳ Ｐゴシック" w:hint="eastAsia"/>
                                <w:color w:val="auto"/>
                                <w:szCs w:val="24"/>
                                <w:lang w:eastAsia="ja-JP"/>
                              </w:rPr>
                              <w:t>お</w:t>
                            </w:r>
                            <w:proofErr w:type="gramEnd"/>
                            <w:r w:rsidRPr="00140460">
                              <w:rPr>
                                <w:rFonts w:eastAsia="ＭＳ Ｐゴシック" w:hint="eastAsia"/>
                                <w:color w:val="auto"/>
                                <w:szCs w:val="24"/>
                                <w:lang w:eastAsia="ja-JP"/>
                              </w:rPr>
                              <w:t>困りごと、家庭生活のこと、何でもご相談ください。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24.35pt;margin-top:304.6pt;width:413.25pt;height:153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14ytwIAAME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" filled="f" stroked="f">
                <v:textbox>
                  <w:txbxContent>
                    <w:p w:rsidR="009C1B62" w:rsidRPr="00140460" w:rsidRDefault="00341775" w:rsidP="003022E5">
                      <w:pPr>
                        <w:pStyle w:val="BodyCopy"/>
                        <w:jc w:val="both"/>
                        <w:rPr>
                          <w:rFonts w:eastAsia="ＭＳ Ｐゴシック" w:hint="eastAsia"/>
                          <w:caps/>
                          <w:color w:val="000000"/>
                          <w:szCs w:val="24"/>
                          <w:lang w:eastAsia="ja-JP"/>
                        </w:rPr>
                      </w:pPr>
                      <w:r w:rsidRPr="00140460">
                        <w:rPr>
                          <w:rFonts w:eastAsia="ＭＳ Ｐゴシック" w:hint="eastAsia"/>
                          <w:caps/>
                          <w:color w:val="000000"/>
                          <w:szCs w:val="24"/>
                          <w:lang w:eastAsia="ja-JP"/>
                        </w:rPr>
                        <w:t>お子様の</w:t>
                      </w:r>
                      <w:r w:rsidR="009371F1" w:rsidRPr="00140460">
                        <w:rPr>
                          <w:rFonts w:eastAsia="ＭＳ Ｐゴシック" w:hint="eastAsia"/>
                          <w:caps/>
                          <w:color w:val="000000"/>
                          <w:szCs w:val="24"/>
                          <w:lang w:eastAsia="ja-JP"/>
                        </w:rPr>
                        <w:t>幼稚園・保育園への送り迎え</w:t>
                      </w:r>
                      <w:r w:rsidRPr="00140460">
                        <w:rPr>
                          <w:rFonts w:eastAsia="ＭＳ Ｐゴシック" w:hint="eastAsia"/>
                          <w:caps/>
                          <w:color w:val="000000"/>
                          <w:szCs w:val="24"/>
                          <w:lang w:eastAsia="ja-JP"/>
                        </w:rPr>
                        <w:t>します。</w:t>
                      </w:r>
                    </w:p>
                    <w:p w:rsidR="00341775" w:rsidRPr="00140460" w:rsidRDefault="00341775" w:rsidP="003022E5">
                      <w:pPr>
                        <w:pStyle w:val="BodyCopy"/>
                        <w:jc w:val="both"/>
                        <w:rPr>
                          <w:rFonts w:eastAsia="ＭＳ Ｐゴシック" w:hint="eastAsia"/>
                          <w:caps/>
                          <w:color w:val="000000"/>
                          <w:szCs w:val="24"/>
                          <w:lang w:eastAsia="ja-JP"/>
                        </w:rPr>
                      </w:pPr>
                      <w:r w:rsidRPr="00140460">
                        <w:rPr>
                          <w:rFonts w:eastAsia="ＭＳ Ｐゴシック" w:hint="eastAsia"/>
                          <w:caps/>
                          <w:color w:val="000000"/>
                          <w:szCs w:val="24"/>
                          <w:lang w:eastAsia="ja-JP"/>
                        </w:rPr>
                        <w:t>あなたの</w:t>
                      </w:r>
                      <w:r w:rsidR="004C2ABD" w:rsidRPr="00140460">
                        <w:rPr>
                          <w:rFonts w:eastAsia="ＭＳ Ｐゴシック" w:hint="eastAsia"/>
                          <w:caps/>
                          <w:color w:val="000000"/>
                          <w:szCs w:val="24"/>
                          <w:lang w:eastAsia="ja-JP"/>
                        </w:rPr>
                        <w:t>残</w:t>
                      </w:r>
                      <w:r w:rsidRPr="00140460">
                        <w:rPr>
                          <w:rFonts w:eastAsia="ＭＳ Ｐゴシック" w:hint="eastAsia"/>
                          <w:caps/>
                          <w:color w:val="000000"/>
                          <w:szCs w:val="24"/>
                          <w:lang w:eastAsia="ja-JP"/>
                        </w:rPr>
                        <w:t>業・急なお仕事にも対応します。</w:t>
                      </w:r>
                    </w:p>
                    <w:p w:rsidR="00341775" w:rsidRPr="00140460" w:rsidRDefault="00341775" w:rsidP="003022E5">
                      <w:pPr>
                        <w:pStyle w:val="BodyCopy"/>
                        <w:jc w:val="both"/>
                        <w:rPr>
                          <w:rFonts w:eastAsia="ＭＳ Ｐゴシック" w:hint="eastAsia"/>
                          <w:caps/>
                          <w:color w:val="000000"/>
                          <w:szCs w:val="24"/>
                          <w:lang w:eastAsia="ja-JP"/>
                        </w:rPr>
                      </w:pPr>
                      <w:r w:rsidRPr="00140460">
                        <w:rPr>
                          <w:rFonts w:eastAsia="ＭＳ Ｐゴシック" w:hint="eastAsia"/>
                          <w:caps/>
                          <w:color w:val="000000"/>
                          <w:szCs w:val="24"/>
                          <w:lang w:eastAsia="ja-JP"/>
                        </w:rPr>
                        <w:t>病気によっては、病児保育をします。</w:t>
                      </w:r>
                    </w:p>
                    <w:p w:rsidR="00341775" w:rsidRPr="00140460" w:rsidRDefault="00341775" w:rsidP="003022E5">
                      <w:pPr>
                        <w:pStyle w:val="BodyCopy"/>
                        <w:jc w:val="both"/>
                        <w:rPr>
                          <w:rFonts w:eastAsia="ＭＳ Ｐゴシック" w:hint="eastAsia"/>
                          <w:caps/>
                          <w:color w:val="000000"/>
                          <w:szCs w:val="24"/>
                          <w:lang w:eastAsia="ja-JP"/>
                        </w:rPr>
                      </w:pPr>
                      <w:r w:rsidRPr="00140460">
                        <w:rPr>
                          <w:rFonts w:eastAsia="ＭＳ Ｐゴシック" w:hint="eastAsia"/>
                          <w:caps/>
                          <w:color w:val="000000"/>
                          <w:szCs w:val="24"/>
                          <w:lang w:eastAsia="ja-JP"/>
                        </w:rPr>
                        <w:t>『お帰りなさい』と家庭的な環境で、お子様をお預かりします。</w:t>
                      </w:r>
                    </w:p>
                    <w:p w:rsidR="00341775" w:rsidRPr="00140460" w:rsidRDefault="00341775" w:rsidP="003022E5">
                      <w:pPr>
                        <w:pStyle w:val="BodyCopy"/>
                        <w:jc w:val="both"/>
                        <w:rPr>
                          <w:rFonts w:eastAsia="ＭＳ Ｐゴシック" w:hint="eastAsia"/>
                          <w:caps/>
                          <w:color w:val="000000"/>
                          <w:szCs w:val="24"/>
                          <w:lang w:eastAsia="ja-JP"/>
                        </w:rPr>
                      </w:pPr>
                      <w:r w:rsidRPr="00140460">
                        <w:rPr>
                          <w:rFonts w:eastAsia="ＭＳ Ｐゴシック" w:hint="eastAsia"/>
                          <w:caps/>
                          <w:color w:val="000000"/>
                          <w:szCs w:val="24"/>
                          <w:lang w:eastAsia="ja-JP"/>
                        </w:rPr>
                        <w:t>あなた</w:t>
                      </w:r>
                      <w:r w:rsidR="004C2ABD" w:rsidRPr="00140460">
                        <w:rPr>
                          <w:rFonts w:eastAsia="ＭＳ Ｐゴシック" w:hint="eastAsia"/>
                          <w:caps/>
                          <w:color w:val="000000"/>
                          <w:szCs w:val="24"/>
                          <w:lang w:eastAsia="ja-JP"/>
                        </w:rPr>
                        <w:t>に代わって、</w:t>
                      </w:r>
                      <w:r w:rsidRPr="00140460">
                        <w:rPr>
                          <w:rFonts w:eastAsia="ＭＳ Ｐゴシック" w:hint="eastAsia"/>
                          <w:caps/>
                          <w:color w:val="000000"/>
                          <w:szCs w:val="24"/>
                          <w:lang w:eastAsia="ja-JP"/>
                        </w:rPr>
                        <w:t>基本的なしつけをします。</w:t>
                      </w:r>
                    </w:p>
                    <w:p w:rsidR="009371F1" w:rsidRPr="00140460" w:rsidRDefault="004C2ABD" w:rsidP="003022E5">
                      <w:pPr>
                        <w:pStyle w:val="BodyCopy"/>
                        <w:jc w:val="both"/>
                        <w:rPr>
                          <w:rFonts w:eastAsia="ＭＳ Ｐゴシック" w:hint="eastAsia"/>
                          <w:color w:val="auto"/>
                          <w:szCs w:val="24"/>
                          <w:lang w:eastAsia="ja-JP"/>
                        </w:rPr>
                      </w:pPr>
                      <w:r w:rsidRPr="00140460">
                        <w:rPr>
                          <w:rFonts w:eastAsia="ＭＳ Ｐゴシック" w:hint="eastAsia"/>
                          <w:color w:val="auto"/>
                          <w:szCs w:val="24"/>
                          <w:lang w:eastAsia="ja-JP"/>
                        </w:rPr>
                        <w:t>保育免許・教員免許持ったプロがお預かりします。</w:t>
                      </w:r>
                    </w:p>
                    <w:p w:rsidR="004C2ABD" w:rsidRPr="00140460" w:rsidRDefault="004C2ABD" w:rsidP="003022E5">
                      <w:pPr>
                        <w:pStyle w:val="BodyCopy"/>
                        <w:jc w:val="both"/>
                        <w:rPr>
                          <w:rFonts w:eastAsia="ＭＳ Ｐゴシック" w:hint="eastAsia"/>
                          <w:color w:val="auto"/>
                          <w:szCs w:val="24"/>
                          <w:lang w:eastAsia="ja-JP"/>
                        </w:rPr>
                      </w:pPr>
                      <w:r w:rsidRPr="00140460">
                        <w:rPr>
                          <w:rFonts w:eastAsia="ＭＳ Ｐゴシック" w:hint="eastAsia"/>
                          <w:color w:val="auto"/>
                          <w:szCs w:val="24"/>
                          <w:lang w:eastAsia="ja-JP"/>
                        </w:rPr>
                        <w:t>子育ての</w:t>
                      </w:r>
                      <w:proofErr w:type="gramStart"/>
                      <w:r w:rsidRPr="00140460">
                        <w:rPr>
                          <w:rFonts w:eastAsia="ＭＳ Ｐゴシック" w:hint="eastAsia"/>
                          <w:color w:val="auto"/>
                          <w:szCs w:val="24"/>
                          <w:lang w:eastAsia="ja-JP"/>
                        </w:rPr>
                        <w:t>お</w:t>
                      </w:r>
                      <w:proofErr w:type="gramEnd"/>
                      <w:r w:rsidRPr="00140460">
                        <w:rPr>
                          <w:rFonts w:eastAsia="ＭＳ Ｐゴシック" w:hint="eastAsia"/>
                          <w:color w:val="auto"/>
                          <w:szCs w:val="24"/>
                          <w:lang w:eastAsia="ja-JP"/>
                        </w:rPr>
                        <w:t>困りごと、家庭生活のこと、何でもご相談ください。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C3CC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214450" wp14:editId="37468702">
                <wp:simplePos x="0" y="0"/>
                <wp:positionH relativeFrom="column">
                  <wp:posOffset>323850</wp:posOffset>
                </wp:positionH>
                <wp:positionV relativeFrom="paragraph">
                  <wp:posOffset>6210300</wp:posOffset>
                </wp:positionV>
                <wp:extent cx="609600" cy="685800"/>
                <wp:effectExtent l="76200" t="57150" r="76200" b="5715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17243">
                          <a:off x="0" y="0"/>
                          <a:ext cx="6096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CCA" w:rsidRDefault="006C3CCA"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6E4AB07D" wp14:editId="4261AF36">
                                  <wp:extent cx="532262" cy="531073"/>
                                  <wp:effectExtent l="114300" t="95250" r="115570" b="345440"/>
                                  <wp:docPr id="27" name="図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綿毛絵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artisticMarker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544459">
                                            <a:off x="0" y="0"/>
                                            <a:ext cx="532262" cy="531073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6" o:spid="_x0000_s1030" type="#_x0000_t202" style="position:absolute;margin-left:25.5pt;margin-top:489pt;width:48pt;height:54pt;rotation:-636526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" fillcolor="white [3201]" strokecolor="white [3212]" strokeweight=".5pt">
                <v:textbox>
                  <w:txbxContent>
                    <w:p w:rsidR="006C3CCA" w:rsidRDefault="006C3CCA"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6E4AB07D" wp14:editId="4261AF36">
                            <wp:extent cx="532262" cy="531073"/>
                            <wp:effectExtent l="114300" t="95250" r="115570" b="345440"/>
                            <wp:docPr id="27" name="図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綿毛絵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0">
                                              <a14:imgEffect>
                                                <a14:artisticMarker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544459">
                                      <a:off x="0" y="0"/>
                                      <a:ext cx="532262" cy="531073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831B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B61851" wp14:editId="0FCFA4EF">
                <wp:simplePos x="0" y="0"/>
                <wp:positionH relativeFrom="column">
                  <wp:posOffset>76200</wp:posOffset>
                </wp:positionH>
                <wp:positionV relativeFrom="paragraph">
                  <wp:posOffset>3714750</wp:posOffset>
                </wp:positionV>
                <wp:extent cx="857250" cy="1152525"/>
                <wp:effectExtent l="0" t="0" r="19050" b="2857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1B2" w:rsidRDefault="00F831B2"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4B24B14A" wp14:editId="59B246C9">
                                  <wp:extent cx="529590" cy="664210"/>
                                  <wp:effectExtent l="133350" t="95250" r="137160" b="97790"/>
                                  <wp:docPr id="25" name="図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綿毛絵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813908">
                                            <a:off x="0" y="0"/>
                                            <a:ext cx="529590" cy="664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1" type="#_x0000_t202" style="position:absolute;margin-left:6pt;margin-top:292.5pt;width:67.5pt;height:9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" fillcolor="white [3201]" strokecolor="white [3212]" strokeweight=".5pt">
                <v:textbox>
                  <w:txbxContent>
                    <w:p w:rsidR="00F831B2" w:rsidRDefault="00F831B2"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4B24B14A" wp14:editId="59B246C9">
                            <wp:extent cx="529590" cy="664210"/>
                            <wp:effectExtent l="133350" t="95250" r="137160" b="97790"/>
                            <wp:docPr id="25" name="図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綿毛絵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813908">
                                      <a:off x="0" y="0"/>
                                      <a:ext cx="529590" cy="6642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831B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F71F92" wp14:editId="4282E71A">
                <wp:simplePos x="0" y="0"/>
                <wp:positionH relativeFrom="column">
                  <wp:posOffset>-747889</wp:posOffset>
                </wp:positionH>
                <wp:positionV relativeFrom="paragraph">
                  <wp:posOffset>4018844</wp:posOffset>
                </wp:positionV>
                <wp:extent cx="812800" cy="1061156"/>
                <wp:effectExtent l="0" t="0" r="6350" b="571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800" cy="10611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1B2" w:rsidRDefault="00F831B2"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716DE0BF" wp14:editId="1F53ED62">
                                  <wp:extent cx="812800" cy="1019810"/>
                                  <wp:effectExtent l="152400" t="114300" r="139700" b="104140"/>
                                  <wp:docPr id="21" name="図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綿毛絵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0511350">
                                            <a:off x="0" y="0"/>
                                            <a:ext cx="812800" cy="1019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2" type="#_x0000_t202" style="position:absolute;margin-left:-58.9pt;margin-top:316.45pt;width:64pt;height:8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" fillcolor="white [3201]" stroked="f" strokeweight=".5pt">
                <v:textbox>
                  <w:txbxContent>
                    <w:p w:rsidR="00F831B2" w:rsidRDefault="00F831B2"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716DE0BF" wp14:editId="1F53ED62">
                            <wp:extent cx="812800" cy="1019810"/>
                            <wp:effectExtent l="152400" t="114300" r="139700" b="104140"/>
                            <wp:docPr id="21" name="図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綿毛絵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0511350">
                                      <a:off x="0" y="0"/>
                                      <a:ext cx="812800" cy="1019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831B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E899BA" wp14:editId="205E40C6">
                <wp:simplePos x="0" y="0"/>
                <wp:positionH relativeFrom="page">
                  <wp:posOffset>2072217</wp:posOffset>
                </wp:positionH>
                <wp:positionV relativeFrom="page">
                  <wp:posOffset>3326130</wp:posOffset>
                </wp:positionV>
                <wp:extent cx="6277610" cy="67437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761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B62" w:rsidRPr="009371F1" w:rsidRDefault="009371F1" w:rsidP="00355F2D">
                            <w:pPr>
                              <w:rPr>
                                <w:b/>
                                <w:sz w:val="56"/>
                                <w:szCs w:val="56"/>
                                <w:lang w:eastAsia="ja-JP"/>
                              </w:rPr>
                            </w:pPr>
                            <w:r w:rsidRPr="009371F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aps/>
                                <w:color w:val="333333"/>
                                <w:sz w:val="56"/>
                                <w:szCs w:val="56"/>
                                <w:lang w:eastAsia="ja-JP"/>
                              </w:rPr>
                              <w:t>ワーキング</w:t>
                            </w:r>
                            <w:r w:rsidR="004C2AB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aps/>
                                <w:color w:val="333333"/>
                                <w:sz w:val="56"/>
                                <w:szCs w:val="56"/>
                                <w:lang w:eastAsia="ja-JP"/>
                              </w:rPr>
                              <w:t>・</w:t>
                            </w:r>
                            <w:r w:rsidRPr="009371F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aps/>
                                <w:color w:val="333333"/>
                                <w:sz w:val="56"/>
                                <w:szCs w:val="56"/>
                                <w:lang w:eastAsia="ja-JP"/>
                              </w:rPr>
                              <w:t>マザーを応援します</w:t>
                            </w:r>
                            <w:r w:rsidR="004C2AB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aps/>
                                <w:color w:val="333333"/>
                                <w:sz w:val="56"/>
                                <w:szCs w:val="56"/>
                                <w:lang w:eastAsia="ja-JP"/>
                              </w:rPr>
                              <w:t>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163.15pt;margin-top:261.9pt;width:494.3pt;height:53.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" filled="f" stroked="f">
                <v:textbox>
                  <w:txbxContent>
                    <w:p w:rsidR="009C1B62" w:rsidRPr="009371F1" w:rsidRDefault="009371F1" w:rsidP="00355F2D">
                      <w:pPr>
                        <w:rPr>
                          <w:b/>
                          <w:sz w:val="56"/>
                          <w:szCs w:val="56"/>
                          <w:lang w:eastAsia="ja-JP"/>
                        </w:rPr>
                      </w:pPr>
                      <w:r w:rsidRPr="009371F1">
                        <w:rPr>
                          <w:rFonts w:ascii="ＭＳ Ｐゴシック" w:eastAsia="ＭＳ Ｐゴシック" w:hAnsi="ＭＳ Ｐゴシック" w:hint="eastAsia"/>
                          <w:b/>
                          <w:caps/>
                          <w:color w:val="333333"/>
                          <w:sz w:val="56"/>
                          <w:szCs w:val="56"/>
                          <w:lang w:eastAsia="ja-JP"/>
                        </w:rPr>
                        <w:t>ワーキング</w:t>
                      </w:r>
                      <w:r w:rsidR="004C2ABD">
                        <w:rPr>
                          <w:rFonts w:ascii="ＭＳ Ｐゴシック" w:eastAsia="ＭＳ Ｐゴシック" w:hAnsi="ＭＳ Ｐゴシック" w:hint="eastAsia"/>
                          <w:b/>
                          <w:caps/>
                          <w:color w:val="333333"/>
                          <w:sz w:val="56"/>
                          <w:szCs w:val="56"/>
                          <w:lang w:eastAsia="ja-JP"/>
                        </w:rPr>
                        <w:t>・</w:t>
                      </w:r>
                      <w:r w:rsidRPr="009371F1">
                        <w:rPr>
                          <w:rFonts w:ascii="ＭＳ Ｐゴシック" w:eastAsia="ＭＳ Ｐゴシック" w:hAnsi="ＭＳ Ｐゴシック" w:hint="eastAsia"/>
                          <w:b/>
                          <w:caps/>
                          <w:color w:val="333333"/>
                          <w:sz w:val="56"/>
                          <w:szCs w:val="56"/>
                          <w:lang w:eastAsia="ja-JP"/>
                        </w:rPr>
                        <w:t>マザーを応援します</w:t>
                      </w:r>
                      <w:r w:rsidR="004C2ABD">
                        <w:rPr>
                          <w:rFonts w:ascii="ＭＳ Ｐゴシック" w:eastAsia="ＭＳ Ｐゴシック" w:hAnsi="ＭＳ Ｐゴシック" w:hint="eastAsia"/>
                          <w:b/>
                          <w:caps/>
                          <w:color w:val="333333"/>
                          <w:sz w:val="56"/>
                          <w:szCs w:val="56"/>
                          <w:lang w:eastAsia="ja-JP"/>
                        </w:rPr>
                        <w:t>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5D1E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E7BB5A" wp14:editId="070B5A38">
                <wp:simplePos x="0" y="0"/>
                <wp:positionH relativeFrom="page">
                  <wp:align>center</wp:align>
                </wp:positionH>
                <wp:positionV relativeFrom="page">
                  <wp:posOffset>457200</wp:posOffset>
                </wp:positionV>
                <wp:extent cx="7073900" cy="2172970"/>
                <wp:effectExtent l="0" t="0" r="0" b="381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0" cy="217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2E5" w:rsidRPr="002D4E2E" w:rsidRDefault="009B47A1" w:rsidP="00135D1E">
                            <w:pPr>
                              <w:ind w:leftChars="-236" w:left="-565" w:hanging="1"/>
                            </w:pPr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6462F588" wp14:editId="43724875">
                                  <wp:extent cx="8985504" cy="2130966"/>
                                  <wp:effectExtent l="0" t="0" r="6350" b="3175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85504" cy="21309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0;margin-top:36pt;width:557pt;height:171.1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IBZuQ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" filled="f" stroked="f">
                <v:textbox style="mso-fit-shape-to-text:t">
                  <w:txbxContent>
                    <w:p w:rsidR="003022E5" w:rsidRPr="002D4E2E" w:rsidRDefault="009B47A1" w:rsidP="00135D1E">
                      <w:pPr>
                        <w:ind w:leftChars="-236" w:left="-565" w:hanging="1"/>
                      </w:pPr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6462F588" wp14:editId="43724875">
                            <wp:extent cx="8985504" cy="2130966"/>
                            <wp:effectExtent l="0" t="0" r="6350" b="3175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85504" cy="21309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7765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E1D327" wp14:editId="6E6E479F">
                <wp:simplePos x="0" y="0"/>
                <wp:positionH relativeFrom="column">
                  <wp:posOffset>1051941</wp:posOffset>
                </wp:positionH>
                <wp:positionV relativeFrom="paragraph">
                  <wp:posOffset>4910836</wp:posOffset>
                </wp:positionV>
                <wp:extent cx="5184140" cy="304800"/>
                <wp:effectExtent l="0" t="0" r="16510" b="1905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1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ABD" w:rsidRPr="00097CC6" w:rsidRDefault="004C2ABD">
                            <w:pP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984806" w:themeColor="accent6" w:themeShade="80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097CC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984806" w:themeColor="accent6" w:themeShade="80"/>
                                <w:sz w:val="28"/>
                                <w:szCs w:val="28"/>
                                <w:lang w:eastAsia="ja-JP"/>
                              </w:rPr>
                              <w:t>グランマ（おばあちゃん）が、あなたの強い味方になります‼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margin-left:82.85pt;margin-top:386.7pt;width:408.2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" strokecolor="white [3212]">
                <v:textbox inset="5.85pt,.7pt,5.85pt,.7pt">
                  <w:txbxContent>
                    <w:p w:rsidR="004C2ABD" w:rsidRPr="00097CC6" w:rsidRDefault="004C2ABD">
                      <w:pPr>
                        <w:rPr>
                          <w:rFonts w:asciiTheme="majorEastAsia" w:eastAsiaTheme="majorEastAsia" w:hAnsiTheme="majorEastAsia" w:hint="eastAsia"/>
                          <w:b/>
                          <w:color w:val="984806" w:themeColor="accent6" w:themeShade="80"/>
                          <w:sz w:val="28"/>
                          <w:szCs w:val="28"/>
                          <w:lang w:eastAsia="ja-JP"/>
                        </w:rPr>
                      </w:pPr>
                      <w:r w:rsidRPr="00097CC6">
                        <w:rPr>
                          <w:rFonts w:asciiTheme="majorEastAsia" w:eastAsiaTheme="majorEastAsia" w:hAnsiTheme="majorEastAsia" w:hint="eastAsia"/>
                          <w:b/>
                          <w:color w:val="984806" w:themeColor="accent6" w:themeShade="80"/>
                          <w:sz w:val="28"/>
                          <w:szCs w:val="28"/>
                          <w:lang w:eastAsia="ja-JP"/>
                        </w:rPr>
                        <w:t>グランマ（おばあちゃん）が、あなたの強い味方になります‼</w:t>
                      </w:r>
                    </w:p>
                  </w:txbxContent>
                </v:textbox>
              </v:shape>
            </w:pict>
          </mc:Fallback>
        </mc:AlternateContent>
      </w:r>
      <w:r w:rsidR="009B47A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BE9168" wp14:editId="04DCF2D0">
                <wp:simplePos x="0" y="0"/>
                <wp:positionH relativeFrom="column">
                  <wp:posOffset>-601980</wp:posOffset>
                </wp:positionH>
                <wp:positionV relativeFrom="paragraph">
                  <wp:posOffset>8126730</wp:posOffset>
                </wp:positionV>
                <wp:extent cx="1650365" cy="800735"/>
                <wp:effectExtent l="7620" t="11430" r="8890" b="6985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80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ABD" w:rsidRDefault="009B47A1"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2951CFFC" wp14:editId="42A4CEE3">
                                  <wp:extent cx="1704622" cy="880697"/>
                                  <wp:effectExtent l="0" t="0" r="0" b="0"/>
                                  <wp:docPr id="12" name="図 12" descr="G:\01 文書\03 伸子\創業関係\Dandelion名刺\たんぽぽ絵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2" descr="G:\01 文書\03 伸子\創業関係\Dandelion名刺\たんぽぽ絵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4622" cy="8806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margin-left:-47.4pt;margin-top:639.9pt;width:129.95pt;height:63.0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" strokecolor="white [3212]">
                <v:textbox style="mso-fit-shape-to-text:t" inset="5.85pt,.7pt,5.85pt,.7pt">
                  <w:txbxContent>
                    <w:p w:rsidR="004C2ABD" w:rsidRDefault="009B47A1"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2951CFFC" wp14:editId="42A4CEE3">
                            <wp:extent cx="1704622" cy="880697"/>
                            <wp:effectExtent l="0" t="0" r="0" b="0"/>
                            <wp:docPr id="12" name="図 12" descr="G:\01 文書\03 伸子\創業関係\Dandelion名刺\たんぽぽ絵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2" descr="G:\01 文書\03 伸子\創業関係\Dandelion名刺\たんぽぽ絵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4622" cy="8806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47A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DC7285A" wp14:editId="6C63F0F7">
                <wp:simplePos x="0" y="0"/>
                <wp:positionH relativeFrom="page">
                  <wp:posOffset>915035</wp:posOffset>
                </wp:positionH>
                <wp:positionV relativeFrom="page">
                  <wp:posOffset>1433195</wp:posOffset>
                </wp:positionV>
                <wp:extent cx="6083935" cy="523240"/>
                <wp:effectExtent l="635" t="4445" r="1905" b="0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935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B62" w:rsidRPr="00341775" w:rsidRDefault="00341775" w:rsidP="009C1B62">
                            <w:pPr>
                              <w:pStyle w:val="1"/>
                              <w:rPr>
                                <w:rFonts w:eastAsia="ＭＳ Ｐゴシック"/>
                                <w:i w:val="0"/>
                                <w:iCs/>
                                <w:sz w:val="40"/>
                                <w:szCs w:val="40"/>
                                <w:lang w:eastAsia="ja-JP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i w:val="0"/>
                                <w:iCs/>
                                <w:sz w:val="40"/>
                                <w:szCs w:val="40"/>
                                <w:lang w:eastAsia="ja-JP"/>
                              </w:rPr>
                              <w:t>子どものしあわせをサポートする</w:t>
                            </w:r>
                            <w:r w:rsidR="00097CC6">
                              <w:rPr>
                                <w:rFonts w:eastAsia="ＭＳ Ｐゴシック" w:hint="eastAsia"/>
                                <w:i w:val="0"/>
                                <w:iCs/>
                                <w:sz w:val="40"/>
                                <w:szCs w:val="40"/>
                                <w:lang w:eastAsia="ja-JP"/>
                              </w:rPr>
                              <w:t>家庭預かり保育の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margin-left:72.05pt;margin-top:112.85pt;width:479.05pt;height:41.2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" filled="f" stroked="f">
                <v:textbox>
                  <w:txbxContent>
                    <w:p w:rsidR="009C1B62" w:rsidRPr="00341775" w:rsidRDefault="00341775" w:rsidP="009C1B62">
                      <w:pPr>
                        <w:pStyle w:val="1"/>
                        <w:rPr>
                          <w:rFonts w:eastAsia="ＭＳ Ｐゴシック"/>
                          <w:i w:val="0"/>
                          <w:iCs/>
                          <w:sz w:val="40"/>
                          <w:szCs w:val="40"/>
                          <w:lang w:eastAsia="ja-JP"/>
                        </w:rPr>
                      </w:pPr>
                      <w:r>
                        <w:rPr>
                          <w:rFonts w:eastAsia="ＭＳ Ｐゴシック" w:hint="eastAsia"/>
                          <w:i w:val="0"/>
                          <w:iCs/>
                          <w:sz w:val="40"/>
                          <w:szCs w:val="40"/>
                          <w:lang w:eastAsia="ja-JP"/>
                        </w:rPr>
                        <w:t>子どものしあわせをサポートする</w:t>
                      </w:r>
                      <w:r w:rsidR="00097CC6">
                        <w:rPr>
                          <w:rFonts w:eastAsia="ＭＳ Ｐゴシック" w:hint="eastAsia"/>
                          <w:i w:val="0"/>
                          <w:iCs/>
                          <w:sz w:val="40"/>
                          <w:szCs w:val="40"/>
                          <w:lang w:eastAsia="ja-JP"/>
                        </w:rPr>
                        <w:t>家庭預かり保育の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B47A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54F1B2" wp14:editId="69C8FB00">
                <wp:simplePos x="0" y="0"/>
                <wp:positionH relativeFrom="page">
                  <wp:posOffset>541020</wp:posOffset>
                </wp:positionH>
                <wp:positionV relativeFrom="page">
                  <wp:posOffset>9944100</wp:posOffset>
                </wp:positionV>
                <wp:extent cx="6689725" cy="280035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972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B62" w:rsidRPr="00F028DA" w:rsidRDefault="009B47A1"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7E03DECD" wp14:editId="75876C62">
                                  <wp:extent cx="7468998" cy="209798"/>
                                  <wp:effectExtent l="0" t="0" r="0" b="0"/>
                                  <wp:docPr id="14" name="図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9393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78809" cy="2128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8" type="#_x0000_t202" style="position:absolute;margin-left:42.6pt;margin-top:783pt;width:526.75pt;height:22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" filled="f" stroked="f">
                <v:textbox style="mso-fit-shape-to-text:t">
                  <w:txbxContent>
                    <w:p w:rsidR="009C1B62" w:rsidRPr="00F028DA" w:rsidRDefault="009B47A1"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7E03DECD" wp14:editId="75876C62">
                            <wp:extent cx="7468998" cy="209798"/>
                            <wp:effectExtent l="0" t="0" r="0" b="0"/>
                            <wp:docPr id="14" name="図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9393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78809" cy="2128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C1B62" w:rsidSect="00DC4F5F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991" w:rsidRDefault="00445991" w:rsidP="006F52AE">
      <w:r>
        <w:separator/>
      </w:r>
    </w:p>
  </w:endnote>
  <w:endnote w:type="continuationSeparator" w:id="0">
    <w:p w:rsidR="00445991" w:rsidRDefault="00445991" w:rsidP="006F5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w Cen MT Condensed">
    <w:altName w:val="Arial Narrow"/>
    <w:charset w:val="00"/>
    <w:family w:val="swiss"/>
    <w:pitch w:val="variable"/>
    <w:sig w:usb0="00000001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991" w:rsidRDefault="00445991" w:rsidP="006F52AE">
      <w:r>
        <w:separator/>
      </w:r>
    </w:p>
  </w:footnote>
  <w:footnote w:type="continuationSeparator" w:id="0">
    <w:p w:rsidR="00445991" w:rsidRDefault="00445991" w:rsidP="006F5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1F1"/>
    <w:rsid w:val="00037921"/>
    <w:rsid w:val="00097CC6"/>
    <w:rsid w:val="000C00D9"/>
    <w:rsid w:val="00135D1E"/>
    <w:rsid w:val="00140460"/>
    <w:rsid w:val="003022E5"/>
    <w:rsid w:val="00341775"/>
    <w:rsid w:val="00355F2D"/>
    <w:rsid w:val="00445991"/>
    <w:rsid w:val="004C2ABD"/>
    <w:rsid w:val="00614D38"/>
    <w:rsid w:val="006C3CCA"/>
    <w:rsid w:val="006F52AE"/>
    <w:rsid w:val="009371F1"/>
    <w:rsid w:val="009A3FC1"/>
    <w:rsid w:val="009B348C"/>
    <w:rsid w:val="009B47A1"/>
    <w:rsid w:val="009C1B62"/>
    <w:rsid w:val="00A41CF6"/>
    <w:rsid w:val="00B925EC"/>
    <w:rsid w:val="00BB1F01"/>
    <w:rsid w:val="00CA01AD"/>
    <w:rsid w:val="00CB57C7"/>
    <w:rsid w:val="00D77650"/>
    <w:rsid w:val="00DC4F5F"/>
    <w:rsid w:val="00F45EE1"/>
    <w:rsid w:val="00F745A3"/>
    <w:rsid w:val="00F8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8DA"/>
    <w:rPr>
      <w:rFonts w:ascii="Tw Cen MT Condensed" w:hAnsi="Tw Cen MT Condensed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A33092"/>
    <w:pPr>
      <w:outlineLvl w:val="0"/>
    </w:pPr>
    <w:rPr>
      <w:rFonts w:ascii="Garamond" w:hAnsi="Garamond"/>
      <w:i/>
      <w:color w:val="FFFFFF"/>
      <w:spacing w:val="-30"/>
      <w:szCs w:val="280"/>
    </w:rPr>
  </w:style>
  <w:style w:type="paragraph" w:styleId="2">
    <w:name w:val="heading 2"/>
    <w:basedOn w:val="1"/>
    <w:next w:val="a"/>
    <w:qFormat/>
    <w:rsid w:val="002D4E2E"/>
    <w:pPr>
      <w:outlineLvl w:val="1"/>
    </w:pPr>
    <w:rPr>
      <w:rFonts w:ascii="Tw Cen MT Condensed" w:hAnsi="Tw Cen MT Condensed"/>
      <w:i w:val="0"/>
      <w:caps/>
      <w:color w:val="333333"/>
      <w:spacing w:val="0"/>
      <w:sz w:val="72"/>
      <w:szCs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Copy">
    <w:name w:val="Body Copy"/>
    <w:basedOn w:val="a"/>
    <w:rsid w:val="007C6B2B"/>
    <w:pPr>
      <w:spacing w:line="336" w:lineRule="auto"/>
    </w:pPr>
    <w:rPr>
      <w:color w:val="808080"/>
      <w:spacing w:val="20"/>
      <w:szCs w:val="28"/>
    </w:rPr>
  </w:style>
  <w:style w:type="paragraph" w:customStyle="1" w:styleId="EventInformation">
    <w:name w:val="Event Information"/>
    <w:basedOn w:val="a"/>
    <w:link w:val="EventInformationChar"/>
    <w:rsid w:val="007C6B2B"/>
    <w:pPr>
      <w:spacing w:line="336" w:lineRule="auto"/>
    </w:pPr>
    <w:rPr>
      <w:caps/>
      <w:color w:val="808080"/>
      <w:spacing w:val="20"/>
    </w:rPr>
  </w:style>
  <w:style w:type="paragraph" w:customStyle="1" w:styleId="Bold">
    <w:name w:val="Bold"/>
    <w:basedOn w:val="EventInformation"/>
    <w:rsid w:val="002D4E2E"/>
    <w:rPr>
      <w:color w:val="000000"/>
    </w:rPr>
  </w:style>
  <w:style w:type="paragraph" w:customStyle="1" w:styleId="DateTime">
    <w:name w:val="Date &amp; Time"/>
    <w:basedOn w:val="EventInformation"/>
    <w:link w:val="DateTimeChar"/>
    <w:rsid w:val="007C6B2B"/>
    <w:pPr>
      <w:spacing w:after="280" w:line="360" w:lineRule="auto"/>
      <w:contextualSpacing/>
    </w:pPr>
    <w:rPr>
      <w:sz w:val="36"/>
    </w:rPr>
  </w:style>
  <w:style w:type="paragraph" w:customStyle="1" w:styleId="DateTimeBold">
    <w:name w:val="Date &amp; Time Bold"/>
    <w:basedOn w:val="DateTime"/>
    <w:link w:val="DateTimeBoldChar"/>
    <w:rsid w:val="007C6B2B"/>
    <w:pPr>
      <w:spacing w:after="0"/>
      <w:contextualSpacing w:val="0"/>
    </w:pPr>
    <w:rPr>
      <w:color w:val="000000"/>
      <w:sz w:val="44"/>
    </w:rPr>
  </w:style>
  <w:style w:type="character" w:customStyle="1" w:styleId="EventInformationChar">
    <w:name w:val="Event Information Char"/>
    <w:basedOn w:val="a0"/>
    <w:link w:val="EventInformation"/>
    <w:rsid w:val="007C6B2B"/>
    <w:rPr>
      <w:rFonts w:ascii="Tw Cen MT Condensed" w:hAnsi="Tw Cen MT Condensed"/>
      <w:caps/>
      <w:color w:val="808080"/>
      <w:spacing w:val="20"/>
      <w:sz w:val="24"/>
      <w:szCs w:val="24"/>
      <w:lang w:val="en-US" w:eastAsia="en-US" w:bidi="ar-SA"/>
    </w:rPr>
  </w:style>
  <w:style w:type="character" w:customStyle="1" w:styleId="DateTimeChar">
    <w:name w:val="Date &amp; Time Char"/>
    <w:basedOn w:val="EventInformationChar"/>
    <w:link w:val="DateTime"/>
    <w:rsid w:val="007C6B2B"/>
    <w:rPr>
      <w:rFonts w:ascii="Tw Cen MT Condensed" w:hAnsi="Tw Cen MT Condensed"/>
      <w:caps w:val="0"/>
      <w:color w:val="808080"/>
      <w:spacing w:val="20"/>
      <w:sz w:val="36"/>
      <w:szCs w:val="24"/>
      <w:lang w:val="en-US" w:eastAsia="en-US" w:bidi="ar-SA"/>
    </w:rPr>
  </w:style>
  <w:style w:type="character" w:customStyle="1" w:styleId="DateTimeBoldChar">
    <w:name w:val="Date &amp; Time Bold Char"/>
    <w:basedOn w:val="DateTimeChar"/>
    <w:link w:val="DateTimeBold"/>
    <w:rsid w:val="007C6B2B"/>
    <w:rPr>
      <w:rFonts w:ascii="Tw Cen MT Condensed" w:hAnsi="Tw Cen MT Condensed"/>
      <w:caps w:val="0"/>
      <w:color w:val="808080"/>
      <w:spacing w:val="20"/>
      <w:sz w:val="44"/>
      <w:szCs w:val="24"/>
      <w:lang w:val="en-US" w:eastAsia="en-US" w:bidi="ar-SA"/>
    </w:rPr>
  </w:style>
  <w:style w:type="paragraph" w:styleId="a3">
    <w:name w:val="Balloon Text"/>
    <w:basedOn w:val="a"/>
    <w:semiHidden/>
    <w:rsid w:val="00DE03E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6F52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ヘッダー (文字)"/>
    <w:basedOn w:val="a0"/>
    <w:link w:val="a4"/>
    <w:rsid w:val="006F52AE"/>
    <w:rPr>
      <w:rFonts w:ascii="Tw Cen MT Condensed" w:hAnsi="Tw Cen MT Condensed"/>
      <w:sz w:val="18"/>
      <w:szCs w:val="18"/>
      <w:lang w:eastAsia="en-US"/>
    </w:rPr>
  </w:style>
  <w:style w:type="paragraph" w:styleId="a6">
    <w:name w:val="footer"/>
    <w:basedOn w:val="a"/>
    <w:link w:val="a7"/>
    <w:rsid w:val="006F52A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フッター (文字)"/>
    <w:basedOn w:val="a0"/>
    <w:link w:val="a6"/>
    <w:rsid w:val="006F52AE"/>
    <w:rPr>
      <w:rFonts w:ascii="Tw Cen MT Condensed" w:hAnsi="Tw Cen MT Condensed"/>
      <w:sz w:val="18"/>
      <w:szCs w:val="18"/>
      <w:lang w:eastAsia="en-US"/>
    </w:rPr>
  </w:style>
  <w:style w:type="character" w:customStyle="1" w:styleId="10">
    <w:name w:val="見出し 1 (文字)"/>
    <w:link w:val="1"/>
    <w:rsid w:val="00341775"/>
    <w:rPr>
      <w:rFonts w:ascii="Garamond" w:hAnsi="Garamond"/>
      <w:i/>
      <w:color w:val="FFFFFF"/>
      <w:spacing w:val="-30"/>
      <w:sz w:val="24"/>
      <w:szCs w:val="28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8DA"/>
    <w:rPr>
      <w:rFonts w:ascii="Tw Cen MT Condensed" w:hAnsi="Tw Cen MT Condensed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A33092"/>
    <w:pPr>
      <w:outlineLvl w:val="0"/>
    </w:pPr>
    <w:rPr>
      <w:rFonts w:ascii="Garamond" w:hAnsi="Garamond"/>
      <w:i/>
      <w:color w:val="FFFFFF"/>
      <w:spacing w:val="-30"/>
      <w:szCs w:val="280"/>
    </w:rPr>
  </w:style>
  <w:style w:type="paragraph" w:styleId="2">
    <w:name w:val="heading 2"/>
    <w:basedOn w:val="1"/>
    <w:next w:val="a"/>
    <w:qFormat/>
    <w:rsid w:val="002D4E2E"/>
    <w:pPr>
      <w:outlineLvl w:val="1"/>
    </w:pPr>
    <w:rPr>
      <w:rFonts w:ascii="Tw Cen MT Condensed" w:hAnsi="Tw Cen MT Condensed"/>
      <w:i w:val="0"/>
      <w:caps/>
      <w:color w:val="333333"/>
      <w:spacing w:val="0"/>
      <w:sz w:val="72"/>
      <w:szCs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Copy">
    <w:name w:val="Body Copy"/>
    <w:basedOn w:val="a"/>
    <w:rsid w:val="007C6B2B"/>
    <w:pPr>
      <w:spacing w:line="336" w:lineRule="auto"/>
    </w:pPr>
    <w:rPr>
      <w:color w:val="808080"/>
      <w:spacing w:val="20"/>
      <w:szCs w:val="28"/>
    </w:rPr>
  </w:style>
  <w:style w:type="paragraph" w:customStyle="1" w:styleId="EventInformation">
    <w:name w:val="Event Information"/>
    <w:basedOn w:val="a"/>
    <w:link w:val="EventInformationChar"/>
    <w:rsid w:val="007C6B2B"/>
    <w:pPr>
      <w:spacing w:line="336" w:lineRule="auto"/>
    </w:pPr>
    <w:rPr>
      <w:caps/>
      <w:color w:val="808080"/>
      <w:spacing w:val="20"/>
    </w:rPr>
  </w:style>
  <w:style w:type="paragraph" w:customStyle="1" w:styleId="Bold">
    <w:name w:val="Bold"/>
    <w:basedOn w:val="EventInformation"/>
    <w:rsid w:val="002D4E2E"/>
    <w:rPr>
      <w:color w:val="000000"/>
    </w:rPr>
  </w:style>
  <w:style w:type="paragraph" w:customStyle="1" w:styleId="DateTime">
    <w:name w:val="Date &amp; Time"/>
    <w:basedOn w:val="EventInformation"/>
    <w:link w:val="DateTimeChar"/>
    <w:rsid w:val="007C6B2B"/>
    <w:pPr>
      <w:spacing w:after="280" w:line="360" w:lineRule="auto"/>
      <w:contextualSpacing/>
    </w:pPr>
    <w:rPr>
      <w:sz w:val="36"/>
    </w:rPr>
  </w:style>
  <w:style w:type="paragraph" w:customStyle="1" w:styleId="DateTimeBold">
    <w:name w:val="Date &amp; Time Bold"/>
    <w:basedOn w:val="DateTime"/>
    <w:link w:val="DateTimeBoldChar"/>
    <w:rsid w:val="007C6B2B"/>
    <w:pPr>
      <w:spacing w:after="0"/>
      <w:contextualSpacing w:val="0"/>
    </w:pPr>
    <w:rPr>
      <w:color w:val="000000"/>
      <w:sz w:val="44"/>
    </w:rPr>
  </w:style>
  <w:style w:type="character" w:customStyle="1" w:styleId="EventInformationChar">
    <w:name w:val="Event Information Char"/>
    <w:basedOn w:val="a0"/>
    <w:link w:val="EventInformation"/>
    <w:rsid w:val="007C6B2B"/>
    <w:rPr>
      <w:rFonts w:ascii="Tw Cen MT Condensed" w:hAnsi="Tw Cen MT Condensed"/>
      <w:caps/>
      <w:color w:val="808080"/>
      <w:spacing w:val="20"/>
      <w:sz w:val="24"/>
      <w:szCs w:val="24"/>
      <w:lang w:val="en-US" w:eastAsia="en-US" w:bidi="ar-SA"/>
    </w:rPr>
  </w:style>
  <w:style w:type="character" w:customStyle="1" w:styleId="DateTimeChar">
    <w:name w:val="Date &amp; Time Char"/>
    <w:basedOn w:val="EventInformationChar"/>
    <w:link w:val="DateTime"/>
    <w:rsid w:val="007C6B2B"/>
    <w:rPr>
      <w:rFonts w:ascii="Tw Cen MT Condensed" w:hAnsi="Tw Cen MT Condensed"/>
      <w:caps w:val="0"/>
      <w:color w:val="808080"/>
      <w:spacing w:val="20"/>
      <w:sz w:val="36"/>
      <w:szCs w:val="24"/>
      <w:lang w:val="en-US" w:eastAsia="en-US" w:bidi="ar-SA"/>
    </w:rPr>
  </w:style>
  <w:style w:type="character" w:customStyle="1" w:styleId="DateTimeBoldChar">
    <w:name w:val="Date &amp; Time Bold Char"/>
    <w:basedOn w:val="DateTimeChar"/>
    <w:link w:val="DateTimeBold"/>
    <w:rsid w:val="007C6B2B"/>
    <w:rPr>
      <w:rFonts w:ascii="Tw Cen MT Condensed" w:hAnsi="Tw Cen MT Condensed"/>
      <w:caps w:val="0"/>
      <w:color w:val="808080"/>
      <w:spacing w:val="20"/>
      <w:sz w:val="44"/>
      <w:szCs w:val="24"/>
      <w:lang w:val="en-US" w:eastAsia="en-US" w:bidi="ar-SA"/>
    </w:rPr>
  </w:style>
  <w:style w:type="paragraph" w:styleId="a3">
    <w:name w:val="Balloon Text"/>
    <w:basedOn w:val="a"/>
    <w:semiHidden/>
    <w:rsid w:val="00DE03E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6F52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ヘッダー (文字)"/>
    <w:basedOn w:val="a0"/>
    <w:link w:val="a4"/>
    <w:rsid w:val="006F52AE"/>
    <w:rPr>
      <w:rFonts w:ascii="Tw Cen MT Condensed" w:hAnsi="Tw Cen MT Condensed"/>
      <w:sz w:val="18"/>
      <w:szCs w:val="18"/>
      <w:lang w:eastAsia="en-US"/>
    </w:rPr>
  </w:style>
  <w:style w:type="paragraph" w:styleId="a6">
    <w:name w:val="footer"/>
    <w:basedOn w:val="a"/>
    <w:link w:val="a7"/>
    <w:rsid w:val="006F52A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フッター (文字)"/>
    <w:basedOn w:val="a0"/>
    <w:link w:val="a6"/>
    <w:rsid w:val="006F52AE"/>
    <w:rPr>
      <w:rFonts w:ascii="Tw Cen MT Condensed" w:hAnsi="Tw Cen MT Condensed"/>
      <w:sz w:val="18"/>
      <w:szCs w:val="18"/>
      <w:lang w:eastAsia="en-US"/>
    </w:rPr>
  </w:style>
  <w:style w:type="character" w:customStyle="1" w:styleId="10">
    <w:name w:val="見出し 1 (文字)"/>
    <w:link w:val="1"/>
    <w:rsid w:val="00341775"/>
    <w:rPr>
      <w:rFonts w:ascii="Garamond" w:hAnsi="Garamond"/>
      <w:i/>
      <w:color w:val="FFFFFF"/>
      <w:spacing w:val="-30"/>
      <w:sz w:val="24"/>
      <w:szCs w:val="28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jima\AppData\Roaming\Microsoft\Templates\&#12466;&#12452;%20&#12503;&#12521;&#12452;&#12489;&#26376;&#38291;&#12398;&#12481;&#12521;&#12471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13E7F-4488-4410-8180-CF2B6B5A7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ゲイ プライド月間のチラシ</Template>
  <TotalTime>95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yajima</dc:creator>
  <cp:lastModifiedBy>yajima</cp:lastModifiedBy>
  <cp:revision>4</cp:revision>
  <cp:lastPrinted>2013-02-12T20:44:00Z</cp:lastPrinted>
  <dcterms:created xsi:type="dcterms:W3CDTF">2013-02-12T19:06:00Z</dcterms:created>
  <dcterms:modified xsi:type="dcterms:W3CDTF">2013-02-12T20:45:00Z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TC101638041041</vt:lpwstr>
  </property>
</Properties>
</file>